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9C" w:rsidRPr="008D319C" w:rsidRDefault="008D319C" w:rsidP="008D319C">
      <w:pPr>
        <w:pStyle w:val="Titre"/>
        <w:spacing w:after="0"/>
        <w:ind w:left="-284"/>
        <w:jc w:val="center"/>
        <w:rPr>
          <w:noProof/>
        </w:rPr>
      </w:pPr>
      <w:r>
        <w:rPr>
          <w:noProof/>
        </w:rPr>
        <w:t>CONCERT</w:t>
      </w:r>
      <w:r w:rsidR="00786844">
        <w:rPr>
          <w:noProof/>
        </w:rPr>
        <w:t xml:space="preserve"> </w:t>
      </w:r>
    </w:p>
    <w:p w:rsidR="002E55D8" w:rsidRDefault="002E55D8" w:rsidP="008D319C">
      <w:pPr>
        <w:pStyle w:val="Titre"/>
        <w:spacing w:after="0"/>
        <w:ind w:left="-284"/>
        <w:jc w:val="center"/>
        <w:rPr>
          <w:sz w:val="72"/>
          <w:szCs w:val="72"/>
        </w:rPr>
      </w:pPr>
      <w:r>
        <w:rPr>
          <w:sz w:val="72"/>
          <w:szCs w:val="72"/>
        </w:rPr>
        <w:t>SAMEDI</w:t>
      </w:r>
      <w:r w:rsidR="008D319C">
        <w:rPr>
          <w:sz w:val="72"/>
          <w:szCs w:val="72"/>
        </w:rPr>
        <w:t xml:space="preserve"> 1</w:t>
      </w:r>
      <w:r>
        <w:rPr>
          <w:sz w:val="72"/>
          <w:szCs w:val="72"/>
        </w:rPr>
        <w:t>6</w:t>
      </w:r>
      <w:r w:rsidR="008D319C">
        <w:rPr>
          <w:sz w:val="72"/>
          <w:szCs w:val="72"/>
        </w:rPr>
        <w:t xml:space="preserve"> fevrier 2019</w:t>
      </w:r>
      <w:r w:rsidR="003B1898">
        <w:rPr>
          <w:sz w:val="72"/>
          <w:szCs w:val="72"/>
        </w:rPr>
        <w:t xml:space="preserve"> </w:t>
      </w:r>
    </w:p>
    <w:p w:rsidR="008D319C" w:rsidRPr="008D319C" w:rsidRDefault="003B1898" w:rsidP="008D319C">
      <w:pPr>
        <w:pStyle w:val="Titre"/>
        <w:spacing w:after="0"/>
        <w:ind w:left="-284"/>
        <w:jc w:val="center"/>
        <w:rPr>
          <w:sz w:val="72"/>
          <w:szCs w:val="72"/>
        </w:rPr>
      </w:pPr>
      <w:r>
        <w:rPr>
          <w:sz w:val="72"/>
          <w:szCs w:val="72"/>
        </w:rPr>
        <w:t>à 15 heures</w:t>
      </w:r>
    </w:p>
    <w:p w:rsidR="00786844" w:rsidRPr="00786844" w:rsidRDefault="008D319C" w:rsidP="00786844">
      <w:pPr>
        <w:jc w:val="center"/>
      </w:pPr>
      <w:r w:rsidRPr="00B94699">
        <w:rPr>
          <w:noProof/>
        </w:rPr>
        <w:drawing>
          <wp:inline distT="0" distB="0" distL="0" distR="0" wp14:anchorId="131F62FA" wp14:editId="3624DBD3">
            <wp:extent cx="3927580" cy="1514475"/>
            <wp:effectExtent l="0" t="0" r="0" b="0"/>
            <wp:docPr id="5" name="Imag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Image 96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319" cy="15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5820"/>
      </w:tblGrid>
      <w:tr w:rsidR="00231FD0" w:rsidTr="004E7554">
        <w:trPr>
          <w:jc w:val="center"/>
        </w:trPr>
        <w:tc>
          <w:tcPr>
            <w:tcW w:w="3675" w:type="dxa"/>
          </w:tcPr>
          <w:p w:rsidR="00E953E5" w:rsidRDefault="00EC779D" w:rsidP="00A34C9C">
            <w:pPr>
              <w:ind w:left="-993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92550" cy="58388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824" b="-6824"/>
                          <a:stretch/>
                        </pic:blipFill>
                        <pic:spPr bwMode="auto">
                          <a:xfrm>
                            <a:off x="0" y="0"/>
                            <a:ext cx="3897869" cy="584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FD0" w:rsidRPr="00E953E5" w:rsidRDefault="00120B56" w:rsidP="00786844">
            <w:r w:rsidRPr="00E953E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L</w:t>
            </w:r>
            <w:r w:rsidR="00EA234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e plaisir </w:t>
            </w:r>
            <w:r w:rsidRPr="00E953E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de chanter !</w:t>
            </w:r>
          </w:p>
        </w:tc>
        <w:tc>
          <w:tcPr>
            <w:tcW w:w="570" w:type="dxa"/>
          </w:tcPr>
          <w:p w:rsidR="00231FD0" w:rsidRDefault="00231FD0"/>
        </w:tc>
        <w:tc>
          <w:tcPr>
            <w:tcW w:w="5820" w:type="dxa"/>
          </w:tcPr>
          <w:p w:rsidR="00402F6E" w:rsidRDefault="00402F6E" w:rsidP="00405A03">
            <w:pPr>
              <w:spacing w:after="0" w:line="240" w:lineRule="auto"/>
              <w:rPr>
                <w:rStyle w:val="Titre1Car"/>
                <w:i/>
              </w:rPr>
            </w:pPr>
          </w:p>
          <w:p w:rsidR="00786844" w:rsidRPr="00EE1D73" w:rsidRDefault="007E54C3" w:rsidP="00405A03">
            <w:pPr>
              <w:spacing w:after="0" w:line="240" w:lineRule="auto"/>
              <w:rPr>
                <w:rStyle w:val="Titre1Car"/>
                <w:rFonts w:ascii="Baskerville Old Face" w:hAnsi="Baskerville Old Face"/>
                <w:sz w:val="56"/>
                <w:szCs w:val="56"/>
              </w:rPr>
            </w:pPr>
            <w:r>
              <w:rPr>
                <w:rStyle w:val="Titre1Car"/>
                <w:sz w:val="56"/>
                <w:szCs w:val="56"/>
              </w:rPr>
              <w:t xml:space="preserve">    </w:t>
            </w:r>
            <w:r w:rsidRPr="00EE1D73">
              <w:rPr>
                <w:rStyle w:val="Titre1Car"/>
                <w:rFonts w:ascii="Baskerville Old Face" w:hAnsi="Baskerville Old Face"/>
                <w:sz w:val="56"/>
                <w:szCs w:val="56"/>
              </w:rPr>
              <w:t xml:space="preserve"> </w:t>
            </w:r>
            <w:r w:rsidR="00786844" w:rsidRPr="00EE1D73">
              <w:rPr>
                <w:rStyle w:val="Titre1Car"/>
                <w:rFonts w:ascii="Baskerville Old Face" w:hAnsi="Baskerville Old Face"/>
                <w:sz w:val="56"/>
                <w:szCs w:val="56"/>
              </w:rPr>
              <w:t>PROGRAMME</w:t>
            </w:r>
          </w:p>
          <w:p w:rsidR="007E54C3" w:rsidRDefault="007E54C3" w:rsidP="00405A03">
            <w:pPr>
              <w:spacing w:after="0" w:line="240" w:lineRule="auto"/>
              <w:rPr>
                <w:rStyle w:val="Titre1Car"/>
                <w:i/>
              </w:rPr>
            </w:pPr>
          </w:p>
          <w:p w:rsidR="003B1898" w:rsidRDefault="003B1898" w:rsidP="00405A03">
            <w:pPr>
              <w:spacing w:after="0" w:line="240" w:lineRule="auto"/>
              <w:rPr>
                <w:rStyle w:val="Titre1Car"/>
                <w:i/>
              </w:rPr>
            </w:pPr>
          </w:p>
          <w:p w:rsidR="00402F6E" w:rsidRDefault="00402F6E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>Festiva</w:t>
            </w:r>
            <w:proofErr w:type="spellEnd"/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 xml:space="preserve"> (Emily Crocker</w:t>
            </w:r>
            <w:r w:rsidR="00DC7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2B6" w:rsidRDefault="00E14E18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schlosha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(chant hébreu)</w:t>
            </w:r>
          </w:p>
          <w:p w:rsidR="005032B6" w:rsidRDefault="005032B6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402F6E">
              <w:rPr>
                <w:rFonts w:ascii="Times New Roman" w:hAnsi="Times New Roman" w:cs="Times New Roman"/>
                <w:sz w:val="24"/>
                <w:szCs w:val="24"/>
              </w:rPr>
              <w:t xml:space="preserve">Go tell </w:t>
            </w:r>
            <w:proofErr w:type="spellStart"/>
            <w:r w:rsidR="00402F6E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="00402F6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402F6E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 w:rsidR="00402F6E">
              <w:rPr>
                <w:rFonts w:ascii="Times New Roman" w:hAnsi="Times New Roman" w:cs="Times New Roman"/>
                <w:sz w:val="24"/>
                <w:szCs w:val="24"/>
              </w:rPr>
              <w:t xml:space="preserve"> (negro spiritual)</w:t>
            </w:r>
          </w:p>
          <w:p w:rsidR="00402F6E" w:rsidRDefault="00402F6E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1898">
              <w:rPr>
                <w:rFonts w:ascii="Times New Roman" w:hAnsi="Times New Roman" w:cs="Times New Roman"/>
                <w:sz w:val="24"/>
                <w:szCs w:val="24"/>
              </w:rPr>
              <w:t>Gospel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E18" w:rsidRDefault="005032B6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Le canon de Figaro (Mozart)</w:t>
            </w:r>
          </w:p>
          <w:p w:rsidR="003B1898" w:rsidRDefault="003B1898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E14E18">
              <w:rPr>
                <w:rFonts w:ascii="Times New Roman" w:hAnsi="Times New Roman" w:cs="Times New Roman"/>
                <w:sz w:val="24"/>
                <w:szCs w:val="24"/>
              </w:rPr>
              <w:t>Halleluja</w:t>
            </w:r>
            <w:r w:rsidR="004929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14E18">
              <w:rPr>
                <w:rFonts w:ascii="Times New Roman" w:hAnsi="Times New Roman" w:cs="Times New Roman"/>
                <w:sz w:val="24"/>
                <w:szCs w:val="24"/>
              </w:rPr>
              <w:t xml:space="preserve"> (L. Cohen) </w:t>
            </w:r>
            <w:r w:rsidR="0000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04B" w:rsidRDefault="003B1898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2E604B">
              <w:rPr>
                <w:rFonts w:ascii="Times New Roman" w:hAnsi="Times New Roman" w:cs="Times New Roman"/>
                <w:sz w:val="24"/>
                <w:szCs w:val="24"/>
              </w:rPr>
              <w:t xml:space="preserve">Chants populaires russes : </w:t>
            </w:r>
            <w:proofErr w:type="spellStart"/>
            <w:r w:rsidR="00007993">
              <w:rPr>
                <w:rFonts w:ascii="Times New Roman" w:hAnsi="Times New Roman" w:cs="Times New Roman"/>
                <w:sz w:val="24"/>
                <w:szCs w:val="24"/>
              </w:rPr>
              <w:t>Kalinka</w:t>
            </w:r>
            <w:proofErr w:type="spellEnd"/>
            <w:r w:rsidR="0000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0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604B">
              <w:rPr>
                <w:rFonts w:ascii="Times New Roman" w:hAnsi="Times New Roman" w:cs="Times New Roman"/>
                <w:sz w:val="24"/>
                <w:szCs w:val="24"/>
              </w:rPr>
              <w:t>Van’ka</w:t>
            </w:r>
            <w:proofErr w:type="spellEnd"/>
            <w:r w:rsidR="002E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04B">
              <w:rPr>
                <w:rFonts w:ascii="Times New Roman" w:hAnsi="Times New Roman" w:cs="Times New Roman"/>
                <w:sz w:val="24"/>
                <w:szCs w:val="24"/>
              </w:rPr>
              <w:t>Tan’ka</w:t>
            </w:r>
            <w:proofErr w:type="spellEnd"/>
          </w:p>
          <w:p w:rsidR="002E604B" w:rsidRDefault="002E604B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7" w:rsidRDefault="00985637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98" w:rsidRDefault="003B1898" w:rsidP="003B1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Chansons françaises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04B" w:rsidRDefault="002E604B" w:rsidP="003B1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B1898" w:rsidRDefault="003B1898" w:rsidP="003B1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Un jour tu verras</w:t>
            </w:r>
            <w:r w:rsidR="00985637">
              <w:rPr>
                <w:rFonts w:ascii="Times New Roman" w:hAnsi="Times New Roman" w:cs="Times New Roman"/>
                <w:sz w:val="24"/>
                <w:szCs w:val="24"/>
              </w:rPr>
              <w:t xml:space="preserve"> - Douce France - Méditerranée -</w:t>
            </w:r>
          </w:p>
          <w:p w:rsidR="00A10133" w:rsidRDefault="00985637" w:rsidP="003B1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Mademoiselle de Paris - Parlez-moi d’amour - Frou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frou</w:t>
            </w:r>
            <w:proofErr w:type="spellEnd"/>
          </w:p>
          <w:p w:rsidR="00A10133" w:rsidRDefault="00A10133" w:rsidP="003B1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La Romance de Paris</w:t>
            </w:r>
          </w:p>
          <w:p w:rsidR="005032B6" w:rsidRDefault="00985637" w:rsidP="003B18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80E" w:rsidRDefault="0044280E" w:rsidP="004428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472" w:rsidRDefault="00973472" w:rsidP="009734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676" w:rsidRDefault="0044280E" w:rsidP="004428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1652291"/>
                  <wp:effectExtent l="0" t="0" r="0" b="5080"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992" cy="166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676" w:rsidRDefault="00AD0676" w:rsidP="00503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676" w:rsidRDefault="00AD0676" w:rsidP="00503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A03" w:rsidRPr="00B07E49" w:rsidRDefault="00405A03" w:rsidP="00AD0676">
            <w:pPr>
              <w:jc w:val="center"/>
              <w:rPr>
                <w:b/>
                <w:i/>
                <w:color w:val="02945C"/>
              </w:rPr>
            </w:pPr>
          </w:p>
        </w:tc>
      </w:tr>
    </w:tbl>
    <w:p w:rsidR="007B53F5" w:rsidRPr="007B53F5" w:rsidRDefault="007B53F5" w:rsidP="008D319C">
      <w:pPr>
        <w:pStyle w:val="Date"/>
      </w:pPr>
    </w:p>
    <w:sectPr w:rsidR="007B53F5" w:rsidRPr="007B53F5" w:rsidSect="008D319C">
      <w:pgSz w:w="12240" w:h="15840" w:code="1"/>
      <w:pgMar w:top="567" w:right="1608" w:bottom="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1D" w:rsidRDefault="0011481D">
      <w:pPr>
        <w:spacing w:after="0" w:line="240" w:lineRule="auto"/>
      </w:pPr>
      <w:r>
        <w:separator/>
      </w:r>
    </w:p>
  </w:endnote>
  <w:endnote w:type="continuationSeparator" w:id="0">
    <w:p w:rsidR="0011481D" w:rsidRDefault="0011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1D" w:rsidRDefault="0011481D">
      <w:pPr>
        <w:spacing w:after="0" w:line="240" w:lineRule="auto"/>
      </w:pPr>
      <w:r>
        <w:separator/>
      </w:r>
    </w:p>
  </w:footnote>
  <w:footnote w:type="continuationSeparator" w:id="0">
    <w:p w:rsidR="0011481D" w:rsidRDefault="0011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67881D94"/>
    <w:multiLevelType w:val="hybridMultilevel"/>
    <w:tmpl w:val="77B49D7A"/>
    <w:lvl w:ilvl="0" w:tplc="638A3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F5"/>
    <w:rsid w:val="00007993"/>
    <w:rsid w:val="00053CF5"/>
    <w:rsid w:val="0005405E"/>
    <w:rsid w:val="0006442D"/>
    <w:rsid w:val="00095E09"/>
    <w:rsid w:val="00105526"/>
    <w:rsid w:val="0011403D"/>
    <w:rsid w:val="0011481D"/>
    <w:rsid w:val="00120B56"/>
    <w:rsid w:val="00176352"/>
    <w:rsid w:val="001967BB"/>
    <w:rsid w:val="002161F8"/>
    <w:rsid w:val="00231FD0"/>
    <w:rsid w:val="002420EC"/>
    <w:rsid w:val="00277021"/>
    <w:rsid w:val="002E55D8"/>
    <w:rsid w:val="002E604B"/>
    <w:rsid w:val="00352062"/>
    <w:rsid w:val="00360542"/>
    <w:rsid w:val="003B1898"/>
    <w:rsid w:val="00402F6E"/>
    <w:rsid w:val="00405A03"/>
    <w:rsid w:val="00430453"/>
    <w:rsid w:val="0044280E"/>
    <w:rsid w:val="0049294A"/>
    <w:rsid w:val="004D6A7D"/>
    <w:rsid w:val="004E7554"/>
    <w:rsid w:val="004F4C59"/>
    <w:rsid w:val="005032B6"/>
    <w:rsid w:val="00572CE8"/>
    <w:rsid w:val="00582C40"/>
    <w:rsid w:val="005D121C"/>
    <w:rsid w:val="006666EF"/>
    <w:rsid w:val="0067463B"/>
    <w:rsid w:val="006B690D"/>
    <w:rsid w:val="006D4E18"/>
    <w:rsid w:val="00786844"/>
    <w:rsid w:val="007B53F5"/>
    <w:rsid w:val="007E54C3"/>
    <w:rsid w:val="00841001"/>
    <w:rsid w:val="00853B84"/>
    <w:rsid w:val="008D319C"/>
    <w:rsid w:val="008E3F26"/>
    <w:rsid w:val="00973472"/>
    <w:rsid w:val="009815B4"/>
    <w:rsid w:val="00985637"/>
    <w:rsid w:val="009C487A"/>
    <w:rsid w:val="009D0A07"/>
    <w:rsid w:val="00A10133"/>
    <w:rsid w:val="00A34C9C"/>
    <w:rsid w:val="00A434FE"/>
    <w:rsid w:val="00A83504"/>
    <w:rsid w:val="00A90389"/>
    <w:rsid w:val="00AD0676"/>
    <w:rsid w:val="00B07E49"/>
    <w:rsid w:val="00C51F92"/>
    <w:rsid w:val="00CB17A3"/>
    <w:rsid w:val="00CF6167"/>
    <w:rsid w:val="00D60717"/>
    <w:rsid w:val="00D64836"/>
    <w:rsid w:val="00D92674"/>
    <w:rsid w:val="00DC73F2"/>
    <w:rsid w:val="00DD2D41"/>
    <w:rsid w:val="00E14E18"/>
    <w:rsid w:val="00E953E5"/>
    <w:rsid w:val="00EA2346"/>
    <w:rsid w:val="00EC779D"/>
    <w:rsid w:val="00ED0AE6"/>
    <w:rsid w:val="00EE1D73"/>
    <w:rsid w:val="00EE4842"/>
    <w:rsid w:val="00F575E4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7D06F"/>
  <w15:chartTrackingRefBased/>
  <w15:docId w15:val="{3B50C7F1-BCC4-4297-AA7B-B0320A33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Lgende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lev">
    <w:name w:val="Strong"/>
    <w:basedOn w:val="Policepardfaut"/>
    <w:uiPriority w:val="2"/>
    <w:qFormat/>
    <w:rPr>
      <w:b/>
      <w:bCs/>
    </w:rPr>
  </w:style>
  <w:style w:type="paragraph" w:styleId="En-tte">
    <w:name w:val="header"/>
    <w:basedOn w:val="Normal"/>
    <w:link w:val="En-tteC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4"/>
  </w:style>
  <w:style w:type="paragraph" w:styleId="Pieddepage">
    <w:name w:val="footer"/>
    <w:basedOn w:val="Normal"/>
    <w:link w:val="PieddepageC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4"/>
    <w:rPr>
      <w:sz w:val="17"/>
    </w:rPr>
  </w:style>
  <w:style w:type="paragraph" w:customStyle="1" w:styleId="Socit">
    <w:name w:val="Société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ansinterligne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ar">
    <w:name w:val="Date Car"/>
    <w:basedOn w:val="Policepardfau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paragraph" w:styleId="Paragraphedeliste">
    <w:name w:val="List Paragraph"/>
    <w:basedOn w:val="Normal"/>
    <w:uiPriority w:val="34"/>
    <w:unhideWhenUsed/>
    <w:qFormat/>
    <w:rsid w:val="0040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jour\AppData\Roaming\Microsoft\Templates\Prospectus%20professionnel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professionnel</Template>
  <TotalTime>4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Bonjour</dc:creator>
  <cp:keywords/>
  <cp:lastModifiedBy>Bonjour</cp:lastModifiedBy>
  <cp:revision>3</cp:revision>
  <cp:lastPrinted>2019-01-07T16:52:00Z</cp:lastPrinted>
  <dcterms:created xsi:type="dcterms:W3CDTF">2019-01-21T16:18:00Z</dcterms:created>
  <dcterms:modified xsi:type="dcterms:W3CDTF">2019-01-21T16:21:00Z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